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EE" w:rsidRDefault="00E072E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ISTITUTO COMPRENSIVO RICADI</w:t>
      </w:r>
    </w:p>
    <w:p w:rsidR="00E072EE" w:rsidRDefault="00E072EE">
      <w:pPr>
        <w:rPr>
          <w:b/>
          <w:sz w:val="21"/>
          <w:szCs w:val="21"/>
        </w:rPr>
      </w:pPr>
    </w:p>
    <w:p w:rsidR="00E072EE" w:rsidRDefault="00E072EE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DOCENTI SCUOLA PRIMARIA</w:t>
      </w:r>
    </w:p>
    <w:p w:rsidR="00E072EE" w:rsidRDefault="00E072EE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A.S. 2014/2015</w:t>
      </w:r>
    </w:p>
    <w:p w:rsidR="00E072EE" w:rsidRDefault="00E072EE">
      <w:pPr>
        <w:jc w:val="center"/>
        <w:rPr>
          <w:b/>
          <w:bCs/>
          <w:sz w:val="21"/>
          <w:szCs w:val="21"/>
        </w:rPr>
      </w:pPr>
    </w:p>
    <w:p w:rsidR="00E072EE" w:rsidRDefault="00E072EE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680"/>
        <w:gridCol w:w="3311"/>
        <w:gridCol w:w="3969"/>
      </w:tblGrid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C" w:rsidRDefault="003C2DEC" w:rsidP="003C2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 w:rsidP="003C2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r>
              <w:t>ALBANESE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 w:rsidP="003C2DEC">
            <w:r>
              <w:t>Maria Antonietta</w:t>
            </w:r>
          </w:p>
          <w:p w:rsidR="003C2DEC" w:rsidRDefault="003C2DEC" w:rsidP="003C2DEC"/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r>
              <w:t>ARENA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 w:rsidP="003C2DEC">
            <w:r>
              <w:t>Caterina</w:t>
            </w:r>
          </w:p>
          <w:p w:rsidR="003C2DEC" w:rsidRDefault="003C2DEC" w:rsidP="003C2DEC"/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r>
              <w:t>AVALLONE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 w:rsidP="003C2DEC">
            <w:r>
              <w:t>Assunta</w:t>
            </w:r>
          </w:p>
          <w:p w:rsidR="003C2DEC" w:rsidRDefault="003C2DEC" w:rsidP="003C2DEC"/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r>
              <w:t>BARBALACE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 w:rsidP="003C2DEC">
            <w:r>
              <w:t>Elisabetta</w:t>
            </w:r>
          </w:p>
          <w:p w:rsidR="003C2DEC" w:rsidRDefault="003C2DEC" w:rsidP="003C2DEC"/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r>
              <w:t>BRACCIO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 w:rsidP="003C2DEC">
            <w:r>
              <w:t>Salvatore</w:t>
            </w:r>
          </w:p>
          <w:p w:rsidR="003C2DEC" w:rsidRDefault="003C2DEC" w:rsidP="003C2DEC"/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r>
              <w:t>BROSIO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 w:rsidP="003C2DEC">
            <w:r>
              <w:t>Grazia</w:t>
            </w:r>
          </w:p>
          <w:p w:rsidR="003C2DEC" w:rsidRDefault="003C2DEC" w:rsidP="003C2DEC"/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r>
              <w:t>CAMMARATA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 w:rsidP="003C2DEC">
            <w:r>
              <w:t>Liberata</w:t>
            </w:r>
          </w:p>
          <w:p w:rsidR="003C2DEC" w:rsidRDefault="003C2DEC" w:rsidP="003C2DEC"/>
        </w:tc>
      </w:tr>
      <w:tr w:rsidR="003C2DEC" w:rsidTr="003C2DEC">
        <w:trPr>
          <w:trHeight w:val="3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r>
              <w:t>COMERCI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 w:rsidP="003C2DEC">
            <w:pPr>
              <w:rPr>
                <w:sz w:val="28"/>
                <w:szCs w:val="28"/>
              </w:rPr>
            </w:pPr>
            <w:r>
              <w:t>Domenica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r>
              <w:t>CORIGLIANO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 w:rsidP="003C2DEC">
            <w:pPr>
              <w:rPr>
                <w:sz w:val="28"/>
                <w:szCs w:val="28"/>
              </w:rPr>
            </w:pPr>
            <w:r>
              <w:t>Francesca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r>
              <w:t>CORIGLIANO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 w:rsidP="003C2DEC">
            <w:r>
              <w:t>Antonia</w:t>
            </w:r>
          </w:p>
          <w:p w:rsidR="003C2DEC" w:rsidRDefault="003C2DEC" w:rsidP="003C2DEC"/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 w:rsidP="003C2DEC">
            <w:r>
              <w:t>CORSARO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 w:rsidP="003C2DEC">
            <w:r>
              <w:t>Domenica</w:t>
            </w:r>
          </w:p>
          <w:p w:rsidR="003C2DEC" w:rsidRDefault="003C2DEC" w:rsidP="003C2DEC"/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 xml:space="preserve">DE LUCA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Silvana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DE VITA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Domenico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 xml:space="preserve">DE VITA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Rosa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EUTICCHIO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Tommasina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FAIELLA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Grazia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FULCO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Girolama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FURCHI'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Caterina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 xml:space="preserve">FURFARO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Margherita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GIORDANO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Fortunata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LARIA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Maria Antonia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MAMONE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Domenica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MANDUCA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 xml:space="preserve">Fortunato Carlo 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MANGIALAVORI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Domenica Letizia</w:t>
            </w:r>
          </w:p>
        </w:tc>
      </w:tr>
      <w:tr w:rsidR="003C2DEC" w:rsidTr="003C2DEC">
        <w:trPr>
          <w:trHeight w:val="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MAZZITELLI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 xml:space="preserve">Maria Teresa 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MELIGRANA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Francesca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MONTELEONE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Maria Francesca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PANTANO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 xml:space="preserve">Giuseppina  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PONTORIERO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Maria Carmela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PONTORIERO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Laura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PONTORIERO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Maria Elisabetta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PORCELLI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Elisabetta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PUGLIESE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Rachele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PUGLIESE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Rosa Maria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PUGLIESE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Michelina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PUGLIESE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Anna Maria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snapToGrid w:val="0"/>
            </w:pPr>
            <w:r>
              <w:t>RESTUCCIA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snapToGrid w:val="0"/>
              <w:rPr>
                <w:sz w:val="28"/>
                <w:szCs w:val="28"/>
              </w:rPr>
            </w:pPr>
            <w:r>
              <w:t>Maria Carmela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snapToGrid w:val="0"/>
            </w:pPr>
            <w:r>
              <w:t>RESTUCCIA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snapToGrid w:val="0"/>
              <w:rPr>
                <w:sz w:val="28"/>
                <w:szCs w:val="28"/>
              </w:rPr>
            </w:pPr>
            <w:r>
              <w:t>Biondina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 xml:space="preserve">ROMBOLA’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Maria Rosa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RUSSO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Caterina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 xml:space="preserve">RUSSO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Rosario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SALERNO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Daniela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snapToGrid w:val="0"/>
            </w:pPr>
            <w:r>
              <w:t>SURACE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snapToGrid w:val="0"/>
              <w:rPr>
                <w:sz w:val="28"/>
                <w:szCs w:val="28"/>
              </w:rPr>
            </w:pPr>
            <w:r>
              <w:t xml:space="preserve">Michela 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snapToGrid w:val="0"/>
            </w:pPr>
            <w:r>
              <w:t>VICARI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snapToGrid w:val="0"/>
              <w:rPr>
                <w:sz w:val="28"/>
                <w:szCs w:val="28"/>
              </w:rPr>
            </w:pPr>
            <w:r>
              <w:t>Giulia</w:t>
            </w:r>
          </w:p>
        </w:tc>
      </w:tr>
      <w:tr w:rsidR="003C2DEC" w:rsidTr="003C2DEC">
        <w:trPr>
          <w:trHeight w:val="3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EC" w:rsidRDefault="003C2DEC">
            <w:r>
              <w:t>VITA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DEC" w:rsidRDefault="003C2DEC">
            <w:pPr>
              <w:rPr>
                <w:sz w:val="28"/>
                <w:szCs w:val="28"/>
              </w:rPr>
            </w:pPr>
            <w:r>
              <w:t>Liliana</w:t>
            </w:r>
          </w:p>
        </w:tc>
      </w:tr>
    </w:tbl>
    <w:p w:rsidR="00E072EE" w:rsidRDefault="00E072EE"/>
    <w:sectPr w:rsidR="00E072EE">
      <w:pgSz w:w="11906" w:h="16838"/>
      <w:pgMar w:top="851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70"/>
        </w:tabs>
        <w:ind w:left="340" w:hanging="17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EC"/>
    <w:rsid w:val="003B59BD"/>
    <w:rsid w:val="003C2DEC"/>
    <w:rsid w:val="008A3C46"/>
    <w:rsid w:val="00E0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26BBB8-EEDB-41C4-9FDC-73973B67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BELLA\Desktop\Docenti%20Primaria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Docenti Primaria 1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RICADI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RICADI</dc:title>
  <dc:subject/>
  <dc:creator>ARABELLA</dc:creator>
  <cp:keywords/>
  <cp:lastModifiedBy>ARABELLA</cp:lastModifiedBy>
  <cp:revision>2</cp:revision>
  <cp:lastPrinted>2015-02-23T09:05:00Z</cp:lastPrinted>
  <dcterms:created xsi:type="dcterms:W3CDTF">2015-04-14T13:33:00Z</dcterms:created>
  <dcterms:modified xsi:type="dcterms:W3CDTF">2015-04-14T13:35:00Z</dcterms:modified>
</cp:coreProperties>
</file>